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/>
          <w:szCs w:val="32"/>
        </w:rPr>
      </w:pPr>
      <w:bookmarkStart w:id="0" w:name="_GoBack"/>
      <w:r>
        <w:rPr>
          <w:rFonts w:hint="eastAsia" w:ascii="宋体" w:hAnsi="宋体"/>
          <w:b/>
          <w:szCs w:val="32"/>
        </w:rPr>
        <w:t>附：重庆大学-金科地产精英人才培养计划项目申请表</w:t>
      </w:r>
    </w:p>
    <w:bookmarkEnd w:id="0"/>
    <w:p>
      <w:pPr>
        <w:spacing w:line="520" w:lineRule="exact"/>
        <w:jc w:val="center"/>
        <w:rPr>
          <w:rFonts w:ascii="仿宋_GB2312"/>
          <w:szCs w:val="32"/>
        </w:rPr>
      </w:pPr>
      <w:r>
        <w:rPr>
          <w:rFonts w:hint="eastAsia" w:ascii="宋体" w:hAnsi="宋体"/>
          <w:b/>
          <w:szCs w:val="32"/>
        </w:rPr>
        <w:t>（2018-2019学年度）</w:t>
      </w:r>
    </w:p>
    <w:tbl>
      <w:tblPr>
        <w:tblStyle w:val="5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14"/>
        <w:gridCol w:w="1236"/>
        <w:gridCol w:w="1044"/>
        <w:gridCol w:w="1699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1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214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044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9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288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(  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1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专业年级</w:t>
            </w:r>
          </w:p>
        </w:tc>
        <w:tc>
          <w:tcPr>
            <w:tcW w:w="2880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1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880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1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是否担任学生干部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特长/爱好</w:t>
            </w:r>
          </w:p>
        </w:tc>
        <w:tc>
          <w:tcPr>
            <w:tcW w:w="2880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1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贫困生</w:t>
            </w:r>
          </w:p>
        </w:tc>
        <w:tc>
          <w:tcPr>
            <w:tcW w:w="807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是□        否□    （以学工部登记在册情况为准）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2" w:hRule="atLeast"/>
          <w:jc w:val="center"/>
        </w:trPr>
        <w:tc>
          <w:tcPr>
            <w:tcW w:w="1215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80" w:leftChars="57"/>
              <w:jc w:val="lef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left="180" w:leftChars="57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</w:t>
            </w:r>
          </w:p>
          <w:p>
            <w:pPr>
              <w:spacing w:line="360" w:lineRule="exact"/>
              <w:ind w:left="180" w:leftChars="57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理由</w:t>
            </w:r>
          </w:p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（结合对项目的理解、预期目标进行自荐。可描述思想、学习、特长等方面内容及获奖情况，1000字以内）</w:t>
            </w:r>
          </w:p>
        </w:tc>
        <w:tc>
          <w:tcPr>
            <w:tcW w:w="8073" w:type="dxa"/>
            <w:gridSpan w:val="5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15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辅导员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推荐意见</w:t>
            </w:r>
          </w:p>
        </w:tc>
        <w:tc>
          <w:tcPr>
            <w:tcW w:w="8073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（签字）   年    月    日</w:t>
            </w:r>
          </w:p>
        </w:tc>
      </w:tr>
    </w:tbl>
    <w:p>
      <w:pPr>
        <w:spacing w:line="720" w:lineRule="exact"/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080" w:bottom="1440" w:left="1080" w:header="851" w:footer="141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/>
        <w:sz w:val="28"/>
        <w:szCs w:val="28"/>
      </w:rPr>
      <w:t xml:space="preserve">- </w:t>
    </w: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2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_GB2312"/>
        <w:sz w:val="28"/>
        <w:szCs w:val="28"/>
      </w:rPr>
    </w:pPr>
    <w:r>
      <w:rPr>
        <w:rFonts w:hint="eastAsia" w:ascii="仿宋_GB2312"/>
        <w:sz w:val="28"/>
        <w:szCs w:val="28"/>
      </w:rPr>
      <w:t>- 2 -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1890"/>
      </w:tabs>
      <w:jc w:val="both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E6635"/>
    <w:rsid w:val="3A6E663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2018-10-19T02:09:00Z</dcterms:created>
  <dc:creator>誓鸟</dc:creator>
  <cp:lastModifiedBy>誓鸟</cp:lastModifiedBy>
  <dcterms:modified xsi:type="dcterms:W3CDTF">2018-10-19T02:09:34Z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